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5AEE11" w14:textId="59BEBDBC" w:rsidR="0082470D" w:rsidRDefault="000F3C56">
      <w:r>
        <w:rPr>
          <w:rFonts w:ascii="Lucida Grande" w:hAnsi="Lucida Grande"/>
          <w:noProof/>
          <w:color w:val="000000"/>
          <w:sz w:val="22"/>
        </w:rPr>
        <mc:AlternateContent>
          <mc:Choice Requires="wps">
            <w:drawing>
              <wp:anchor distT="0" distB="0" distL="114300" distR="114300" simplePos="0" relativeHeight="251658240" behindDoc="0" locked="0" layoutInCell="1" allowOverlap="1" wp14:anchorId="4C1429A6" wp14:editId="2205B396">
                <wp:simplePos x="0" y="0"/>
                <wp:positionH relativeFrom="column">
                  <wp:posOffset>3626644</wp:posOffset>
                </wp:positionH>
                <wp:positionV relativeFrom="paragraph">
                  <wp:posOffset>7779</wp:posOffset>
                </wp:positionV>
                <wp:extent cx="3657600" cy="1483995"/>
                <wp:effectExtent l="0" t="635" r="3175" b="1270"/>
                <wp:wrapTight wrapText="bothSides">
                  <wp:wrapPolygon edited="0">
                    <wp:start x="0" y="0"/>
                    <wp:lineTo x="21600" y="0"/>
                    <wp:lineTo x="21600" y="21600"/>
                    <wp:lineTo x="0" y="21600"/>
                    <wp:lineTo x="0" y="0"/>
                  </wp:wrapPolygon>
                </wp:wrapTight>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48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815063682"/>
                              <w:placeholder>
                                <w:docPart w:val="7BAD09961B194BA3A5CA2847776DBA2B"/>
                              </w:placeholder>
                            </w:sdtPr>
                            <w:sdtEndPr/>
                            <w:sdtContent>
                              <w:p w14:paraId="77A00A23" w14:textId="16A30DE1" w:rsidR="009552FC" w:rsidRDefault="009552FC" w:rsidP="009552FC">
                                <w:pPr>
                                  <w:pStyle w:val="NewsletterHeading"/>
                                  <w:jc w:val="center"/>
                                </w:pPr>
                                <w:r>
                                  <w:t>WNY Sam</w:t>
                                </w:r>
                                <w:r w:rsidR="000F3C56">
                                  <w:t>’s Club</w:t>
                                </w:r>
                                <w:r>
                                  <w:t xml:space="preserve"> Newsletter</w:t>
                                </w:r>
                              </w:p>
                              <w:p w14:paraId="51B1CB0A" w14:textId="77777777" w:rsidR="007D1701" w:rsidRPr="00A14C79" w:rsidRDefault="00976AB3" w:rsidP="001149B1">
                                <w:pPr>
                                  <w:pStyle w:val="NewsletterHeading"/>
                                </w:pPr>
                              </w:p>
                            </w:sdtContent>
                          </w:sdt>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C1429A6" id="_x0000_t202" coordsize="21600,21600" o:spt="202" path="m,l,21600r21600,l21600,xe">
                <v:stroke joinstyle="miter"/>
                <v:path gradientshapeok="t" o:connecttype="rect"/>
              </v:shapetype>
              <v:shape id="Text Box 14" o:spid="_x0000_s1026" type="#_x0000_t202" style="position:absolute;margin-left:285.55pt;margin-top:.6pt;width:4in;height:11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" filled="f" stroked="f">
                <v:textbox inset=",7.2pt,,7.2pt">
                  <w:txbxContent>
                    <w:sdt>
                      <w:sdtPr>
                        <w:id w:val="815063682"/>
                        <w:placeholder>
                          <w:docPart w:val="7BAD09961B194BA3A5CA2847776DBA2B"/>
                        </w:placeholder>
                      </w:sdtPr>
                      <w:sdtEndPr/>
                      <w:sdtContent>
                        <w:p w14:paraId="77A00A23" w14:textId="16A30DE1" w:rsidR="009552FC" w:rsidRDefault="009552FC" w:rsidP="009552FC">
                          <w:pPr>
                            <w:pStyle w:val="NewsletterHeading"/>
                            <w:jc w:val="center"/>
                          </w:pPr>
                          <w:r>
                            <w:t>WNY Sam</w:t>
                          </w:r>
                          <w:r w:rsidR="000F3C56">
                            <w:t>’s Club</w:t>
                          </w:r>
                          <w:r>
                            <w:t xml:space="preserve"> Newsletter</w:t>
                          </w:r>
                        </w:p>
                        <w:p w14:paraId="51B1CB0A" w14:textId="77777777" w:rsidR="007D1701" w:rsidRPr="00A14C79" w:rsidRDefault="00571C17" w:rsidP="001149B1">
                          <w:pPr>
                            <w:pStyle w:val="NewsletterHeading"/>
                          </w:pPr>
                        </w:p>
                      </w:sdtContent>
                    </w:sdt>
                  </w:txbxContent>
                </v:textbox>
                <w10:wrap type="tight"/>
              </v:shape>
            </w:pict>
          </mc:Fallback>
        </mc:AlternateContent>
      </w:r>
      <w:r w:rsidR="00082B73">
        <w:rPr>
          <w:rFonts w:ascii="Arial" w:hAnsi="Arial"/>
          <w:b/>
          <w:noProof/>
          <w:sz w:val="36"/>
        </w:rPr>
        <mc:AlternateContent>
          <mc:Choice Requires="wps">
            <w:drawing>
              <wp:anchor distT="0" distB="0" distL="114300" distR="114300" simplePos="0" relativeHeight="251659264" behindDoc="0" locked="0" layoutInCell="1" allowOverlap="1" wp14:anchorId="46092549" wp14:editId="0581AF4A">
                <wp:simplePos x="0" y="0"/>
                <wp:positionH relativeFrom="column">
                  <wp:posOffset>4135471</wp:posOffset>
                </wp:positionH>
                <wp:positionV relativeFrom="paragraph">
                  <wp:posOffset>-700959</wp:posOffset>
                </wp:positionV>
                <wp:extent cx="2495550" cy="581025"/>
                <wp:effectExtent l="1905" t="0" r="0" b="1270"/>
                <wp:wrapNone/>
                <wp:docPr id="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1729678238"/>
                              <w:placeholder>
                                <w:docPart w:val="7BAD09961B194BA3A5CA2847776DBA2B"/>
                              </w:placeholder>
                            </w:sdtPr>
                            <w:sdtEndPr/>
                            <w:sdtContent>
                              <w:p w14:paraId="78917EFB" w14:textId="77777777" w:rsidR="003B57E6" w:rsidRPr="003B57E6" w:rsidRDefault="009552FC" w:rsidP="009552FC">
                                <w:pPr>
                                  <w:pStyle w:val="CompanyName"/>
                                  <w:jc w:val="center"/>
                                </w:pPr>
                                <w:r>
                                  <w:t>May 2016</w:t>
                                </w:r>
                              </w:p>
                            </w:sdtContent>
                          </w:sdt>
                          <w:p w14:paraId="1B702D9D" w14:textId="77777777" w:rsidR="00F054FE" w:rsidRDefault="00F054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6092549" id="Text Box 38" o:spid="_x0000_s1027" type="#_x0000_t202" style="position:absolute;margin-left:325.65pt;margin-top:-55.2pt;width:196.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FostA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" filled="f" stroked="f">
                <v:textbox>
                  <w:txbxContent>
                    <w:sdt>
                      <w:sdtPr>
                        <w:id w:val="-1729678238"/>
                        <w:placeholder>
                          <w:docPart w:val="7BAD09961B194BA3A5CA2847776DBA2B"/>
                        </w:placeholder>
                      </w:sdtPr>
                      <w:sdtEndPr/>
                      <w:sdtContent>
                        <w:p w14:paraId="78917EFB" w14:textId="77777777" w:rsidR="003B57E6" w:rsidRPr="003B57E6" w:rsidRDefault="009552FC" w:rsidP="009552FC">
                          <w:pPr>
                            <w:pStyle w:val="CompanyName"/>
                            <w:jc w:val="center"/>
                          </w:pPr>
                          <w:r>
                            <w:t>May 2016</w:t>
                          </w:r>
                        </w:p>
                      </w:sdtContent>
                    </w:sdt>
                    <w:p w14:paraId="1B702D9D" w14:textId="77777777" w:rsidR="00F054FE" w:rsidRDefault="00F054FE"/>
                  </w:txbxContent>
                </v:textbox>
              </v:shape>
            </w:pict>
          </mc:Fallback>
        </mc:AlternateContent>
      </w:r>
      <w:r w:rsidR="009552FC">
        <w:rPr>
          <w:rFonts w:ascii="Lucida Grande" w:hAnsi="Lucida Grande"/>
          <w:noProof/>
          <w:color w:val="000000"/>
          <w:sz w:val="22"/>
        </w:rPr>
        <w:drawing>
          <wp:anchor distT="0" distB="0" distL="114300" distR="114300" simplePos="0" relativeHeight="251656192" behindDoc="0" locked="0" layoutInCell="1" allowOverlap="1" wp14:anchorId="2FAB5603" wp14:editId="59394241">
            <wp:simplePos x="0" y="0"/>
            <wp:positionH relativeFrom="column">
              <wp:posOffset>-88446</wp:posOffset>
            </wp:positionH>
            <wp:positionV relativeFrom="paragraph">
              <wp:posOffset>-452755</wp:posOffset>
            </wp:positionV>
            <wp:extent cx="3439488" cy="1719744"/>
            <wp:effectExtent l="0" t="0" r="0" b="0"/>
            <wp:wrapNone/>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hite.eps"/>
                    <pic:cNvPicPr/>
                  </pic:nvPicPr>
                  <pic:blipFill>
                    <a:blip r:embed="rId8">
                      <a:extLst>
                        <a:ext uri="{28A0092B-C50C-407E-A947-70E740481C1C}">
                          <a14:useLocalDpi xmlns:a14="http://schemas.microsoft.com/office/drawing/2010/main" val="0"/>
                        </a:ext>
                      </a:extLst>
                    </a:blip>
                    <a:stretch>
                      <a:fillRect/>
                    </a:stretch>
                  </pic:blipFill>
                  <pic:spPr>
                    <a:xfrm>
                      <a:off x="0" y="0"/>
                      <a:ext cx="3439488" cy="1719744"/>
                    </a:xfrm>
                    <a:prstGeom prst="rect">
                      <a:avLst/>
                    </a:prstGeom>
                  </pic:spPr>
                </pic:pic>
              </a:graphicData>
            </a:graphic>
            <wp14:sizeRelH relativeFrom="margin">
              <wp14:pctWidth>0</wp14:pctWidth>
            </wp14:sizeRelH>
            <wp14:sizeRelV relativeFrom="margin">
              <wp14:pctHeight>0</wp14:pctHeight>
            </wp14:sizeRelV>
          </wp:anchor>
        </w:drawing>
      </w:r>
      <w:r w:rsidR="009552FC">
        <w:rPr>
          <w:noProof/>
        </w:rPr>
        <mc:AlternateContent>
          <mc:Choice Requires="wps">
            <w:drawing>
              <wp:anchor distT="0" distB="0" distL="114300" distR="114300" simplePos="0" relativeHeight="251657216" behindDoc="0" locked="0" layoutInCell="1" allowOverlap="1" wp14:anchorId="3C8E9C26" wp14:editId="1EE3B97C">
                <wp:simplePos x="0" y="0"/>
                <wp:positionH relativeFrom="page">
                  <wp:posOffset>-177165</wp:posOffset>
                </wp:positionH>
                <wp:positionV relativeFrom="page">
                  <wp:posOffset>-111760</wp:posOffset>
                </wp:positionV>
                <wp:extent cx="8001000" cy="2847340"/>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847340"/>
                        </a:xfrm>
                        <a:prstGeom prst="rect">
                          <a:avLst/>
                        </a:prstGeom>
                        <a:solidFill>
                          <a:schemeClr val="accent5">
                            <a:lumMod val="5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14:paraId="5745CD95" w14:textId="56E28037" w:rsidR="0000112E" w:rsidRDefault="00082B73" w:rsidP="000F3C56">
                            <w:pPr>
                              <w:pStyle w:val="Heading2"/>
                              <w:ind w:left="810"/>
                            </w:pPr>
                            <w:r>
                              <w:rPr>
                                <w:noProof/>
                              </w:rPr>
                              <w:drawing>
                                <wp:inline distT="0" distB="0" distL="0" distR="0" wp14:anchorId="4A5D93A0" wp14:editId="35A54AD0">
                                  <wp:extent cx="3697019" cy="1843088"/>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NY Sams Log.jpg"/>
                                          <pic:cNvPicPr/>
                                        </pic:nvPicPr>
                                        <pic:blipFill>
                                          <a:blip r:embed="rId8">
                                            <a:extLst>
                                              <a:ext uri="{28A0092B-C50C-407E-A947-70E740481C1C}">
                                                <a14:useLocalDpi xmlns:a14="http://schemas.microsoft.com/office/drawing/2010/main" val="0"/>
                                              </a:ext>
                                            </a:extLst>
                                          </a:blip>
                                          <a:stretch>
                                            <a:fillRect/>
                                          </a:stretch>
                                        </pic:blipFill>
                                        <pic:spPr>
                                          <a:xfrm>
                                            <a:off x="0" y="0"/>
                                            <a:ext cx="3704613" cy="1846874"/>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C8E9C26" id="Rectangle 6" o:spid="_x0000_s1028" style="position:absolute;margin-left:-13.95pt;margin-top:-8.8pt;width:630pt;height:224.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" fillcolor="#205867 [1608]" stroked="f" strokecolor="#4a7ebb" strokeweight="1.5pt">
                <v:shadow opacity="22938f" offset="0"/>
                <v:textbox inset=",7.2pt,,7.2pt">
                  <w:txbxContent>
                    <w:p w14:paraId="5745CD95" w14:textId="56E28037" w:rsidR="0000112E" w:rsidRDefault="00082B73" w:rsidP="000F3C56">
                      <w:pPr>
                        <w:pStyle w:val="Heading2"/>
                        <w:ind w:left="810"/>
                      </w:pPr>
                      <w:r>
                        <w:rPr>
                          <w:noProof/>
                        </w:rPr>
                        <w:drawing>
                          <wp:inline distT="0" distB="0" distL="0" distR="0" wp14:anchorId="4A5D93A0" wp14:editId="35A54AD0">
                            <wp:extent cx="3697019" cy="1843088"/>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NY Sams Log.jpg"/>
                                    <pic:cNvPicPr/>
                                  </pic:nvPicPr>
                                  <pic:blipFill>
                                    <a:blip r:embed="rId9">
                                      <a:extLst>
                                        <a:ext uri="{28A0092B-C50C-407E-A947-70E740481C1C}">
                                          <a14:useLocalDpi xmlns:a14="http://schemas.microsoft.com/office/drawing/2010/main" val="0"/>
                                        </a:ext>
                                      </a:extLst>
                                    </a:blip>
                                    <a:stretch>
                                      <a:fillRect/>
                                    </a:stretch>
                                  </pic:blipFill>
                                  <pic:spPr>
                                    <a:xfrm>
                                      <a:off x="0" y="0"/>
                                      <a:ext cx="3704613" cy="1846874"/>
                                    </a:xfrm>
                                    <a:prstGeom prst="rect">
                                      <a:avLst/>
                                    </a:prstGeom>
                                  </pic:spPr>
                                </pic:pic>
                              </a:graphicData>
                            </a:graphic>
                          </wp:inline>
                        </w:drawing>
                      </w:r>
                    </w:p>
                  </w:txbxContent>
                </v:textbox>
                <w10:wrap anchorx="page" anchory="page"/>
              </v:rect>
            </w:pict>
          </mc:Fallback>
        </mc:AlternateContent>
      </w:r>
    </w:p>
    <w:p w14:paraId="7A6BD8F1" w14:textId="7C85DC4A" w:rsidR="0082470D" w:rsidRDefault="0082470D"/>
    <w:p w14:paraId="166E7C6E" w14:textId="687099C9" w:rsidR="0082470D" w:rsidRDefault="0082470D"/>
    <w:p w14:paraId="27A84A93" w14:textId="0F206EBC" w:rsidR="0082470D" w:rsidRDefault="0082470D" w:rsidP="0082470D">
      <w:pPr>
        <w:rPr>
          <w:rFonts w:ascii="Arial" w:hAnsi="Arial"/>
          <w:b/>
          <w:sz w:val="36"/>
        </w:rPr>
      </w:pPr>
    </w:p>
    <w:p w14:paraId="7E41AF3B" w14:textId="4B292F6A" w:rsidR="0082470D" w:rsidRDefault="0082470D" w:rsidP="0082470D">
      <w:pPr>
        <w:rPr>
          <w:rFonts w:ascii="Arial" w:hAnsi="Arial"/>
          <w:b/>
          <w:sz w:val="36"/>
        </w:rPr>
      </w:pPr>
    </w:p>
    <w:p w14:paraId="38EC75BA" w14:textId="4AEDA3B8" w:rsidR="0082470D" w:rsidRDefault="0082470D" w:rsidP="0082470D">
      <w:pPr>
        <w:rPr>
          <w:rFonts w:ascii="Arial" w:hAnsi="Arial"/>
          <w:b/>
          <w:sz w:val="36"/>
        </w:rPr>
      </w:pPr>
    </w:p>
    <w:p w14:paraId="626D2DD2" w14:textId="77777777" w:rsidR="0082470D" w:rsidRDefault="0082470D" w:rsidP="0082470D">
      <w:pPr>
        <w:rPr>
          <w:rFonts w:ascii="Arial" w:hAnsi="Arial"/>
          <w:b/>
          <w:sz w:val="36"/>
        </w:rPr>
      </w:pPr>
    </w:p>
    <w:sdt>
      <w:sdtPr>
        <w:id w:val="228783093"/>
        <w:placeholder>
          <w:docPart w:val="7BAD09961B194BA3A5CA2847776DBA2B"/>
        </w:placeholder>
      </w:sdtPr>
      <w:sdtEndPr/>
      <w:sdtContent>
        <w:p w14:paraId="052E5759" w14:textId="2CAF1C7C" w:rsidR="0080238F" w:rsidRDefault="0080238F" w:rsidP="007D1701">
          <w:pPr>
            <w:pStyle w:val="NewsletterHeadline"/>
          </w:pPr>
        </w:p>
        <w:p w14:paraId="04D870B0" w14:textId="2F79B22A" w:rsidR="0082470D" w:rsidRPr="00EE1259" w:rsidRDefault="00082B73" w:rsidP="007D1701">
          <w:pPr>
            <w:pStyle w:val="NewsletterHeadline"/>
          </w:pPr>
          <w:r>
            <w:t>May</w:t>
          </w:r>
          <w:r w:rsidR="007D1701" w:rsidRPr="007D1701">
            <w:t xml:space="preserve"> Newsletter</w:t>
          </w:r>
          <w:r w:rsidR="0080238F">
            <w:t xml:space="preserve"> 2016</w:t>
          </w:r>
        </w:p>
      </w:sdtContent>
    </w:sdt>
    <w:p w14:paraId="7E67C595" w14:textId="580928BB" w:rsidR="0082470D" w:rsidRPr="00EE1259" w:rsidRDefault="001F3448" w:rsidP="0082470D">
      <w:pPr>
        <w:rPr>
          <w:rFonts w:ascii="Arial" w:hAnsi="Arial"/>
          <w:sz w:val="22"/>
        </w:rPr>
      </w:pPr>
      <w:r>
        <w:rPr>
          <w:noProof/>
        </w:rPr>
        <w:drawing>
          <wp:anchor distT="0" distB="0" distL="114300" distR="114300" simplePos="0" relativeHeight="251662336" behindDoc="1" locked="0" layoutInCell="1" allowOverlap="1" wp14:anchorId="6662E5A7" wp14:editId="4B743FE8">
            <wp:simplePos x="0" y="0"/>
            <wp:positionH relativeFrom="column">
              <wp:posOffset>3653790</wp:posOffset>
            </wp:positionH>
            <wp:positionV relativeFrom="paragraph">
              <wp:posOffset>199390</wp:posOffset>
            </wp:positionV>
            <wp:extent cx="1536065" cy="921385"/>
            <wp:effectExtent l="0" t="0" r="6985" b="0"/>
            <wp:wrapTight wrapText="bothSides">
              <wp:wrapPolygon edited="0">
                <wp:start x="0" y="0"/>
                <wp:lineTo x="0" y="20990"/>
                <wp:lineTo x="21430" y="20990"/>
                <wp:lineTo x="2143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jac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36065" cy="921385"/>
                    </a:xfrm>
                    <a:prstGeom prst="rect">
                      <a:avLst/>
                    </a:prstGeom>
                  </pic:spPr>
                </pic:pic>
              </a:graphicData>
            </a:graphic>
            <wp14:sizeRelH relativeFrom="page">
              <wp14:pctWidth>0</wp14:pctWidth>
            </wp14:sizeRelH>
            <wp14:sizeRelV relativeFrom="page">
              <wp14:pctHeight>0</wp14:pctHeight>
            </wp14:sizeRelV>
          </wp:anchor>
        </w:drawing>
      </w:r>
      <w:r w:rsidR="000F3C56">
        <w:rPr>
          <w:noProof/>
        </w:rPr>
        <w:drawing>
          <wp:anchor distT="0" distB="0" distL="114300" distR="114300" simplePos="0" relativeHeight="251663360" behindDoc="1" locked="0" layoutInCell="1" allowOverlap="1" wp14:anchorId="1AEA47E0" wp14:editId="5AE9AEFC">
            <wp:simplePos x="0" y="0"/>
            <wp:positionH relativeFrom="column">
              <wp:posOffset>-87217</wp:posOffset>
            </wp:positionH>
            <wp:positionV relativeFrom="paragraph">
              <wp:posOffset>103797</wp:posOffset>
            </wp:positionV>
            <wp:extent cx="1217930" cy="852170"/>
            <wp:effectExtent l="0" t="0" r="1270" b="5080"/>
            <wp:wrapTight wrapText="bothSides">
              <wp:wrapPolygon edited="0">
                <wp:start x="0" y="0"/>
                <wp:lineTo x="0" y="21246"/>
                <wp:lineTo x="21285" y="21246"/>
                <wp:lineTo x="21285" y="0"/>
                <wp:lineTo x="0" y="0"/>
              </wp:wrapPolygon>
            </wp:wrapTight>
            <wp:docPr id="7" name="Picture 7" descr="http://comps.canstockphoto.com/can-stock-photo_csp276351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mps.canstockphoto.com/can-stock-photo_csp2763516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7930" cy="852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13E76D" w14:textId="77777777" w:rsidR="00760E4B" w:rsidRDefault="00760E4B" w:rsidP="003E564B">
      <w:pPr>
        <w:pStyle w:val="NewsletterBody"/>
        <w:sectPr w:rsidR="00760E4B" w:rsidSect="00760E4B">
          <w:pgSz w:w="12240" w:h="15840"/>
          <w:pgMar w:top="1440" w:right="630" w:bottom="1440" w:left="720" w:header="720" w:footer="720" w:gutter="0"/>
          <w:cols w:space="720"/>
        </w:sectPr>
      </w:pPr>
    </w:p>
    <w:p w14:paraId="0CA23C02" w14:textId="763E7017" w:rsidR="0082470D" w:rsidRDefault="009552FC" w:rsidP="009552FC">
      <w:pPr>
        <w:pStyle w:val="NewsletterBody"/>
      </w:pPr>
      <w:r>
        <w:t xml:space="preserve">Members of WNY Sam’s were eager to kick off the 2016 camping season at </w:t>
      </w:r>
      <w:r w:rsidRPr="00811392">
        <w:rPr>
          <w:b/>
        </w:rPr>
        <w:t>Wood Stream Campground</w:t>
      </w:r>
      <w:r>
        <w:t xml:space="preserve"> in </w:t>
      </w:r>
      <w:proofErr w:type="spellStart"/>
      <w:r>
        <w:t>Gainsville</w:t>
      </w:r>
      <w:proofErr w:type="spellEnd"/>
      <w:r>
        <w:t xml:space="preserve">, NY.  As usual, early birds began arriving on Thursday.  Those included </w:t>
      </w:r>
      <w:r w:rsidR="00F054FE">
        <w:t xml:space="preserve">this month </w:t>
      </w:r>
      <w:r>
        <w:t xml:space="preserve">were </w:t>
      </w:r>
      <w:r w:rsidR="004C634F">
        <w:t xml:space="preserve">Diana &amp; Eddie, Big Dick &amp; Sandy, </w:t>
      </w:r>
      <w:r w:rsidR="00F054FE">
        <w:t>Bonnie &amp; Dean, Jim and Ellie, Marge &amp; Jerry, and Rich &amp; Carol.  Glad to see these members were there to help ring in the New Year!!</w:t>
      </w:r>
    </w:p>
    <w:p w14:paraId="32C69FDE" w14:textId="09153ADA" w:rsidR="00554110" w:rsidRDefault="00554110" w:rsidP="009552FC">
      <w:pPr>
        <w:pStyle w:val="NewsletterBody"/>
      </w:pPr>
    </w:p>
    <w:p w14:paraId="0E1B99F1" w14:textId="208C7CE4" w:rsidR="004C634F" w:rsidRDefault="00D56A4B" w:rsidP="009552FC">
      <w:pPr>
        <w:pStyle w:val="NewsletterBody"/>
      </w:pPr>
      <w:r>
        <w:rPr>
          <w:noProof/>
        </w:rPr>
        <w:drawing>
          <wp:anchor distT="0" distB="0" distL="114300" distR="114300" simplePos="0" relativeHeight="251660288" behindDoc="1" locked="0" layoutInCell="1" allowOverlap="1" wp14:anchorId="48538695" wp14:editId="3DBAF82B">
            <wp:simplePos x="0" y="0"/>
            <wp:positionH relativeFrom="column">
              <wp:posOffset>-31750</wp:posOffset>
            </wp:positionH>
            <wp:positionV relativeFrom="paragraph">
              <wp:posOffset>270510</wp:posOffset>
            </wp:positionV>
            <wp:extent cx="1340485" cy="805180"/>
            <wp:effectExtent l="0" t="0" r="0" b="0"/>
            <wp:wrapTight wrapText="bothSides">
              <wp:wrapPolygon edited="0">
                <wp:start x="0" y="0"/>
                <wp:lineTo x="0" y="20953"/>
                <wp:lineTo x="21180" y="20953"/>
                <wp:lineTo x="2118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ODSTREAM 2016 DAY 2 01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40485" cy="805180"/>
                    </a:xfrm>
                    <a:prstGeom prst="rect">
                      <a:avLst/>
                    </a:prstGeom>
                  </pic:spPr>
                </pic:pic>
              </a:graphicData>
            </a:graphic>
            <wp14:sizeRelH relativeFrom="margin">
              <wp14:pctWidth>0</wp14:pctWidth>
            </wp14:sizeRelH>
            <wp14:sizeRelV relativeFrom="margin">
              <wp14:pctHeight>0</wp14:pctHeight>
            </wp14:sizeRelV>
          </wp:anchor>
        </w:drawing>
      </w:r>
    </w:p>
    <w:p w14:paraId="69D2FB9E" w14:textId="27F06F77" w:rsidR="004C634F" w:rsidRDefault="00D56A4B" w:rsidP="009552FC">
      <w:pPr>
        <w:pStyle w:val="NewsletterBody"/>
      </w:pPr>
      <w:r>
        <w:t>Friday</w:t>
      </w:r>
      <w:r w:rsidR="004C634F">
        <w:t xml:space="preserve"> Night</w:t>
      </w:r>
      <w:r w:rsidR="00B05E04">
        <w:t>’</w:t>
      </w:r>
      <w:r w:rsidR="004C634F">
        <w:t>s activities included a pizza and</w:t>
      </w:r>
      <w:r w:rsidR="002E4FF5">
        <w:t xml:space="preserve"> chicken</w:t>
      </w:r>
      <w:r w:rsidR="004C634F">
        <w:t xml:space="preserve"> wing dinner, an initiation </w:t>
      </w:r>
      <w:r w:rsidR="002E4FF5">
        <w:t xml:space="preserve">“newbie” </w:t>
      </w:r>
      <w:r w:rsidR="004C634F">
        <w:t xml:space="preserve">dance performed by </w:t>
      </w:r>
      <w:r w:rsidR="00B05E04">
        <w:t xml:space="preserve">new members, Jan </w:t>
      </w:r>
      <w:proofErr w:type="spellStart"/>
      <w:r w:rsidR="00B05E04">
        <w:t>Ingerson</w:t>
      </w:r>
      <w:proofErr w:type="spellEnd"/>
      <w:r w:rsidR="00B05E04">
        <w:t xml:space="preserve"> &amp; Cindy Jaeger from Springville, and another great gathering around the fire, which was especially nice because of the cooler weather.</w:t>
      </w:r>
      <w:r>
        <w:t xml:space="preserve">  </w:t>
      </w:r>
      <w:r w:rsidR="00811392">
        <w:t xml:space="preserve">Jerry treated us to some campfire popcorn, which we all enjoyed.  I noticed Ginger was sporting a new knit cap.   Could this be the finished project from the October 2015 campout?  Nicely done Ginger, the hat looked warm for a cool spring night.  </w:t>
      </w:r>
      <w:r>
        <w:t>A fire was also started in the pavilion, in anticipation of a cooking fire and warmth for the next day’s breakfast and activities.</w:t>
      </w:r>
      <w:r w:rsidR="00811392">
        <w:t xml:space="preserve"> </w:t>
      </w:r>
    </w:p>
    <w:p w14:paraId="7F30FEBE" w14:textId="4DF0EDEA" w:rsidR="006956CC" w:rsidRDefault="0080238F" w:rsidP="009552FC">
      <w:pPr>
        <w:pStyle w:val="NewsletterBody"/>
      </w:pPr>
      <w:r w:rsidRPr="001F3448">
        <w:rPr>
          <w:noProof/>
        </w:rPr>
        <w:drawing>
          <wp:anchor distT="0" distB="0" distL="114300" distR="114300" simplePos="0" relativeHeight="251666432" behindDoc="1" locked="0" layoutInCell="1" allowOverlap="1" wp14:anchorId="4CFCBC23" wp14:editId="0F089416">
            <wp:simplePos x="0" y="0"/>
            <wp:positionH relativeFrom="column">
              <wp:posOffset>886561</wp:posOffset>
            </wp:positionH>
            <wp:positionV relativeFrom="paragraph">
              <wp:posOffset>-172956</wp:posOffset>
            </wp:positionV>
            <wp:extent cx="2123440" cy="1273175"/>
            <wp:effectExtent l="0" t="0" r="0" b="3175"/>
            <wp:wrapTight wrapText="bothSides">
              <wp:wrapPolygon edited="0">
                <wp:start x="0" y="0"/>
                <wp:lineTo x="0" y="21331"/>
                <wp:lineTo x="21316" y="21331"/>
                <wp:lineTo x="21316" y="0"/>
                <wp:lineTo x="0" y="0"/>
              </wp:wrapPolygon>
            </wp:wrapTight>
            <wp:docPr id="11" name="Picture 11" descr="C:\Users\Linda\Downloads\WOODSTREAM 2016 DAY 2 01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nda\Downloads\WOODSTREAM 2016 DAY 2 012 (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23440" cy="1273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B7A605" w14:textId="3AE1F7E4" w:rsidR="006956CC" w:rsidRDefault="006956CC" w:rsidP="009552FC">
      <w:pPr>
        <w:pStyle w:val="NewsletterBody"/>
      </w:pPr>
    </w:p>
    <w:p w14:paraId="778310A0" w14:textId="6F5A9C68" w:rsidR="001F3448" w:rsidRDefault="001F3448" w:rsidP="009552FC">
      <w:pPr>
        <w:pStyle w:val="NewsletterBody"/>
      </w:pPr>
    </w:p>
    <w:p w14:paraId="45C478CE" w14:textId="4321323B" w:rsidR="001F3448" w:rsidRDefault="001F3448" w:rsidP="009552FC">
      <w:pPr>
        <w:pStyle w:val="NewsletterBody"/>
      </w:pPr>
    </w:p>
    <w:p w14:paraId="510AE759" w14:textId="6E265294" w:rsidR="001F3448" w:rsidRDefault="001F3448" w:rsidP="009552FC">
      <w:pPr>
        <w:pStyle w:val="NewsletterBody"/>
      </w:pPr>
    </w:p>
    <w:p w14:paraId="46B4635C" w14:textId="042B5B06" w:rsidR="00554110" w:rsidRDefault="00D56A4B" w:rsidP="009552FC">
      <w:pPr>
        <w:pStyle w:val="NewsletterBody"/>
      </w:pPr>
      <w:r>
        <w:t xml:space="preserve">Saturday arrived early, and </w:t>
      </w:r>
      <w:proofErr w:type="gramStart"/>
      <w:r>
        <w:t xml:space="preserve">our hosts, the </w:t>
      </w:r>
      <w:proofErr w:type="spellStart"/>
      <w:r>
        <w:t>Fackler’s</w:t>
      </w:r>
      <w:proofErr w:type="spellEnd"/>
      <w:r>
        <w:t xml:space="preserve"> and the </w:t>
      </w:r>
      <w:proofErr w:type="spellStart"/>
      <w:r>
        <w:t>Morinello’s</w:t>
      </w:r>
      <w:proofErr w:type="spellEnd"/>
      <w:proofErr w:type="gramEnd"/>
      <w:r>
        <w:t xml:space="preserve"> provided a feast for us.   We dined on French toast, sausages, juices, fresh fruits and a delicious assortment of homemade baked goods.  The monthly meeting followed, with plans being made for the July </w:t>
      </w:r>
      <w:proofErr w:type="spellStart"/>
      <w:r>
        <w:t>Samboree</w:t>
      </w:r>
      <w:proofErr w:type="spellEnd"/>
      <w:r>
        <w:t>.  It was decid</w:t>
      </w:r>
      <w:r w:rsidR="00976AB3">
        <w:t>ed that WNY Sam’s would have a 6</w:t>
      </w:r>
      <w:r>
        <w:t xml:space="preserve">0’s style booth, complete with tie dye shirts and </w:t>
      </w:r>
      <w:r w:rsidR="006571FF">
        <w:t>shorts (</w:t>
      </w:r>
      <w:r w:rsidR="002E4FF5">
        <w:t xml:space="preserve">under or over), </w:t>
      </w:r>
      <w:r>
        <w:t>which we will be making during the June campout at Four Mile State Park Campground.</w:t>
      </w:r>
    </w:p>
    <w:p w14:paraId="2B040A5D" w14:textId="36AA10EB" w:rsidR="00811392" w:rsidRDefault="00F054FE" w:rsidP="009552FC">
      <w:pPr>
        <w:pStyle w:val="NewsletterBody"/>
      </w:pPr>
      <w:r>
        <w:t xml:space="preserve">Since members apparently had a restless winter, and chose to visit some </w:t>
      </w:r>
      <w:r w:rsidR="00BA01CB">
        <w:t xml:space="preserve">of the RV shows in the area, a Saturday afternoon activity included a </w:t>
      </w:r>
      <w:r w:rsidR="00BA01CB" w:rsidRPr="006956CC">
        <w:rPr>
          <w:b/>
        </w:rPr>
        <w:t>TOUR OF HOMES</w:t>
      </w:r>
      <w:r w:rsidR="00BA01CB">
        <w:t xml:space="preserve">, motor homes </w:t>
      </w:r>
      <w:r w:rsidR="002E4FF5">
        <w:t xml:space="preserve">&amp; trailers </w:t>
      </w:r>
      <w:r w:rsidR="00BA01CB">
        <w:t xml:space="preserve">that </w:t>
      </w:r>
      <w:proofErr w:type="gramStart"/>
      <w:r w:rsidR="00BA01CB">
        <w:t>is</w:t>
      </w:r>
      <w:proofErr w:type="gramEnd"/>
      <w:r w:rsidR="00BA01CB">
        <w:t xml:space="preserve">.   We were welcomed into the new homes of the Crouches, the </w:t>
      </w:r>
      <w:proofErr w:type="spellStart"/>
      <w:r w:rsidR="00BA01CB">
        <w:t>DeRoses</w:t>
      </w:r>
      <w:proofErr w:type="spellEnd"/>
      <w:r w:rsidR="00BA01CB">
        <w:t xml:space="preserve">, the Masseys, the Meyers, </w:t>
      </w:r>
      <w:r w:rsidR="00853FED">
        <w:t>and the</w:t>
      </w:r>
      <w:r w:rsidR="00BA01CB">
        <w:t xml:space="preserve"> </w:t>
      </w:r>
      <w:proofErr w:type="spellStart"/>
      <w:r w:rsidR="00BA01CB">
        <w:t>Reumanns</w:t>
      </w:r>
      <w:proofErr w:type="spellEnd"/>
      <w:r w:rsidR="00BA01CB">
        <w:t>.  All these new RV’s were fun to look at</w:t>
      </w:r>
      <w:r w:rsidR="002E4FF5">
        <w:t>, and</w:t>
      </w:r>
      <w:r w:rsidR="00BA01CB">
        <w:t xml:space="preserve"> the owners were happy and proud to welcome us visitors into their personal space.  There were different styles, makes and models.   We had our own little show only second to Camping World.</w:t>
      </w:r>
      <w:r w:rsidR="00B10AE4">
        <w:t xml:space="preserve">  The </w:t>
      </w:r>
      <w:proofErr w:type="spellStart"/>
      <w:r w:rsidR="00B10AE4">
        <w:t>Devantier</w:t>
      </w:r>
      <w:proofErr w:type="spellEnd"/>
      <w:r w:rsidR="00B10AE4">
        <w:t xml:space="preserve">/Gray </w:t>
      </w:r>
      <w:proofErr w:type="gramStart"/>
      <w:r w:rsidR="002E4FF5">
        <w:t xml:space="preserve">family </w:t>
      </w:r>
      <w:r w:rsidR="00B10AE4">
        <w:t>also have</w:t>
      </w:r>
      <w:proofErr w:type="gramEnd"/>
      <w:r w:rsidR="00B10AE4">
        <w:t xml:space="preserve"> a new trailer that we can check out at the next camp out.</w:t>
      </w:r>
    </w:p>
    <w:p w14:paraId="2D5FD3D7" w14:textId="3CF3A62A" w:rsidR="00554110" w:rsidRDefault="005E223D" w:rsidP="009552FC">
      <w:pPr>
        <w:pStyle w:val="NewsletterBody"/>
      </w:pPr>
      <w:r w:rsidRPr="005E223D">
        <w:rPr>
          <w:b/>
          <w:noProof/>
        </w:rPr>
        <w:drawing>
          <wp:anchor distT="0" distB="0" distL="114300" distR="114300" simplePos="0" relativeHeight="251664384" behindDoc="1" locked="0" layoutInCell="1" allowOverlap="1" wp14:anchorId="796C8652" wp14:editId="3C6E2ED6">
            <wp:simplePos x="0" y="0"/>
            <wp:positionH relativeFrom="column">
              <wp:posOffset>44880</wp:posOffset>
            </wp:positionH>
            <wp:positionV relativeFrom="paragraph">
              <wp:posOffset>89760</wp:posOffset>
            </wp:positionV>
            <wp:extent cx="1421765" cy="852805"/>
            <wp:effectExtent l="0" t="0" r="6985" b="4445"/>
            <wp:wrapTight wrapText="bothSides">
              <wp:wrapPolygon edited="0">
                <wp:start x="0" y="0"/>
                <wp:lineTo x="0" y="21230"/>
                <wp:lineTo x="21417" y="21230"/>
                <wp:lineTo x="21417" y="0"/>
                <wp:lineTo x="0" y="0"/>
              </wp:wrapPolygon>
            </wp:wrapTight>
            <wp:docPr id="9" name="Picture 9" descr="C:\Users\Linda\Downloads\WOODSTREAM 2016 DAY 3 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a\Downloads\WOODSTREAM 2016 DAY 3 01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21765" cy="852805"/>
                    </a:xfrm>
                    <a:prstGeom prst="rect">
                      <a:avLst/>
                    </a:prstGeom>
                    <a:noFill/>
                    <a:ln>
                      <a:noFill/>
                    </a:ln>
                  </pic:spPr>
                </pic:pic>
              </a:graphicData>
            </a:graphic>
            <wp14:sizeRelH relativeFrom="page">
              <wp14:pctWidth>0</wp14:pctWidth>
            </wp14:sizeRelH>
            <wp14:sizeRelV relativeFrom="page">
              <wp14:pctHeight>0</wp14:pctHeight>
            </wp14:sizeRelV>
          </wp:anchor>
        </w:drawing>
      </w:r>
      <w:r w:rsidR="00554110" w:rsidRPr="006956CC">
        <w:rPr>
          <w:b/>
        </w:rPr>
        <w:t>CRAFT CORNER:</w:t>
      </w:r>
      <w:r w:rsidR="00554110">
        <w:t xml:space="preserve">   Immediately following the meeting, a group met together in the pavilion, and under the direction of Nancy Craig, created beautifully crafted Memorial Day wreaths from clot</w:t>
      </w:r>
      <w:r w:rsidR="002E4FF5">
        <w:t xml:space="preserve">hespins.   Keith was on hand </w:t>
      </w:r>
      <w:r w:rsidR="00554110">
        <w:t xml:space="preserve">helping to pass out clothespins, collecting money and offering helpful </w:t>
      </w:r>
      <w:r w:rsidR="00853FED">
        <w:t>advice</w:t>
      </w:r>
      <w:r w:rsidR="00554110">
        <w:t xml:space="preserve"> on how to complete the craft.  </w:t>
      </w:r>
    </w:p>
    <w:p w14:paraId="47BF2043" w14:textId="0E4FB061" w:rsidR="00B10AE4" w:rsidRDefault="00811392" w:rsidP="009552FC">
      <w:pPr>
        <w:pStyle w:val="NewsletterBody"/>
      </w:pPr>
      <w:r>
        <w:rPr>
          <w:noProof/>
        </w:rPr>
        <w:lastRenderedPageBreak/>
        <w:drawing>
          <wp:anchor distT="0" distB="0" distL="114300" distR="114300" simplePos="0" relativeHeight="251661312" behindDoc="1" locked="0" layoutInCell="1" allowOverlap="1" wp14:anchorId="7744F64F" wp14:editId="005AF016">
            <wp:simplePos x="0" y="0"/>
            <wp:positionH relativeFrom="column">
              <wp:posOffset>50622</wp:posOffset>
            </wp:positionH>
            <wp:positionV relativeFrom="paragraph">
              <wp:posOffset>37465</wp:posOffset>
            </wp:positionV>
            <wp:extent cx="1845945" cy="1103630"/>
            <wp:effectExtent l="0" t="0" r="1905" b="1270"/>
            <wp:wrapTight wrapText="bothSides">
              <wp:wrapPolygon edited="0">
                <wp:start x="0" y="0"/>
                <wp:lineTo x="0" y="21252"/>
                <wp:lineTo x="21399" y="21252"/>
                <wp:lineTo x="2139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ODSTREAM 2016 DAY 3 017.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45945" cy="1103630"/>
                    </a:xfrm>
                    <a:prstGeom prst="rect">
                      <a:avLst/>
                    </a:prstGeom>
                  </pic:spPr>
                </pic:pic>
              </a:graphicData>
            </a:graphic>
            <wp14:sizeRelH relativeFrom="margin">
              <wp14:pctWidth>0</wp14:pctWidth>
            </wp14:sizeRelH>
            <wp14:sizeRelV relativeFrom="margin">
              <wp14:pctHeight>0</wp14:pctHeight>
            </wp14:sizeRelV>
          </wp:anchor>
        </w:drawing>
      </w:r>
      <w:r>
        <w:t xml:space="preserve">Saturday evening, we had an Italian buffet.   Everything from Soup, Stoup, Salads, chicken </w:t>
      </w:r>
      <w:r w:rsidR="00853FED">
        <w:t>parmesan</w:t>
      </w:r>
      <w:r>
        <w:t>, meatballs and sauce, sausage with peppers and onions, Italian and garlic bread and many more ite</w:t>
      </w:r>
      <w:r w:rsidR="002E4FF5">
        <w:t>ms, I probably am forgetting.  The pavilion was brightly decorated with checkerboard tablecloths, wine bottle centerpieces and festive balloons and st</w:t>
      </w:r>
      <w:r w:rsidR="00976AB3">
        <w:t>r</w:t>
      </w:r>
      <w:bookmarkStart w:id="0" w:name="_GoBack"/>
      <w:bookmarkEnd w:id="0"/>
      <w:r w:rsidR="002E4FF5">
        <w:t xml:space="preserve">eamers.  </w:t>
      </w:r>
      <w:r>
        <w:t xml:space="preserve">The dessert table was also laden with some delicious treats, including a strawberry angel food cake, biscotti, an enormous cookie tray, and even warm lava cake, oozing with </w:t>
      </w:r>
      <w:r w:rsidR="00853FED">
        <w:t>deliciousness</w:t>
      </w:r>
      <w:r>
        <w:t xml:space="preserve">!!   </w:t>
      </w:r>
      <w:proofErr w:type="gramStart"/>
      <w:r>
        <w:t xml:space="preserve">Yum </w:t>
      </w:r>
      <w:proofErr w:type="spellStart"/>
      <w:r>
        <w:t>yum</w:t>
      </w:r>
      <w:proofErr w:type="spellEnd"/>
      <w:r>
        <w:t>.</w:t>
      </w:r>
      <w:proofErr w:type="gramEnd"/>
      <w:r>
        <w:t xml:space="preserve">   After cleanup, we dragged ourselves out to the bonfire, </w:t>
      </w:r>
      <w:r w:rsidR="00BA01CB">
        <w:t xml:space="preserve">and didn’t even let the rain get in our way.  </w:t>
      </w:r>
      <w:r w:rsidR="00853FED">
        <w:t>Many of the men showed their chivalry</w:t>
      </w:r>
      <w:r w:rsidR="002E4FF5">
        <w:t xml:space="preserve">, giving up their </w:t>
      </w:r>
      <w:r w:rsidR="00853FED">
        <w:t xml:space="preserve">chairs, </w:t>
      </w:r>
      <w:r w:rsidR="002E4FF5">
        <w:t xml:space="preserve">&amp; offering </w:t>
      </w:r>
      <w:r w:rsidR="00853FED">
        <w:t xml:space="preserve">rain protection and umbrellas for their ladies.  We enjoyed laughs around the fire, and some of us were surprised to learn that mild mannered Rich Ward has road rage and crazy driving skills.  He even admitted to driving the wrong way through a Kentucky Fried chicken </w:t>
      </w:r>
      <w:r w:rsidR="006956CC">
        <w:t>drive thru.  The fires are always my favorite time.   I enjoy the conversations, and even the quiet time as we just sit back to relax.</w:t>
      </w:r>
    </w:p>
    <w:p w14:paraId="2706B4BB" w14:textId="57DBC1DD" w:rsidR="00B10AE4" w:rsidRDefault="00B10AE4" w:rsidP="009552FC">
      <w:pPr>
        <w:pStyle w:val="NewsletterBody"/>
      </w:pPr>
    </w:p>
    <w:p w14:paraId="46E4D27F" w14:textId="6AD5594D" w:rsidR="009552FC" w:rsidRDefault="00B10AE4" w:rsidP="009552FC">
      <w:pPr>
        <w:pStyle w:val="NewsletterBody"/>
      </w:pPr>
      <w:r>
        <w:t xml:space="preserve">There wasn’t many games or activities this weekend (baseball &amp; corn hole), but there was a hot card game in the pavilion until late hours of the night.  Rumor has it that with lots of help and intervention from above, the boys took the win.  Players were the Ellis’s, (yes, the group says, and I believe that Butch played a part in the winning hands), </w:t>
      </w:r>
      <w:proofErr w:type="spellStart"/>
      <w:r>
        <w:t>Stenshorns</w:t>
      </w:r>
      <w:proofErr w:type="spellEnd"/>
      <w:r>
        <w:t xml:space="preserve">, Coxes and </w:t>
      </w:r>
      <w:proofErr w:type="spellStart"/>
      <w:r>
        <w:t>Stricklands</w:t>
      </w:r>
      <w:proofErr w:type="spellEnd"/>
      <w:r>
        <w:t xml:space="preserve">.  Great game guys, but don’t </w:t>
      </w:r>
      <w:r w:rsidR="002E4FF5">
        <w:t xml:space="preserve">worry, the girls will come back to take the </w:t>
      </w:r>
      <w:proofErr w:type="gramStart"/>
      <w:r w:rsidR="002E4FF5">
        <w:t>lead.</w:t>
      </w:r>
      <w:r>
        <w:t>!</w:t>
      </w:r>
      <w:proofErr w:type="gramEnd"/>
    </w:p>
    <w:p w14:paraId="6B6C2E47" w14:textId="05B5DA28" w:rsidR="00B10AE4" w:rsidRDefault="001F3448" w:rsidP="009552FC">
      <w:pPr>
        <w:pStyle w:val="NewsletterBody"/>
      </w:pPr>
      <w:r w:rsidRPr="005E223D">
        <w:rPr>
          <w:noProof/>
        </w:rPr>
        <w:drawing>
          <wp:anchor distT="0" distB="0" distL="114300" distR="114300" simplePos="0" relativeHeight="251665408" behindDoc="1" locked="0" layoutInCell="1" allowOverlap="1" wp14:anchorId="490BD3EC" wp14:editId="7AD4BA26">
            <wp:simplePos x="0" y="0"/>
            <wp:positionH relativeFrom="column">
              <wp:posOffset>-49530</wp:posOffset>
            </wp:positionH>
            <wp:positionV relativeFrom="paragraph">
              <wp:posOffset>297180</wp:posOffset>
            </wp:positionV>
            <wp:extent cx="1424940" cy="1068070"/>
            <wp:effectExtent l="0" t="0" r="3810" b="0"/>
            <wp:wrapTight wrapText="bothSides">
              <wp:wrapPolygon edited="0">
                <wp:start x="0" y="0"/>
                <wp:lineTo x="0" y="21189"/>
                <wp:lineTo x="21369" y="21189"/>
                <wp:lineTo x="21369" y="0"/>
                <wp:lineTo x="0" y="0"/>
              </wp:wrapPolygon>
            </wp:wrapTight>
            <wp:docPr id="10" name="Picture 10" descr="C:\Users\Linda\Downloads\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nda\Downloads\01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24940" cy="1068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341A2F" w14:textId="60067446" w:rsidR="00B10AE4" w:rsidRDefault="002E4FF5" w:rsidP="009552FC">
      <w:pPr>
        <w:pStyle w:val="NewsletterBody"/>
      </w:pPr>
      <w:r>
        <w:t xml:space="preserve">Dick Cox &amp; Jim Strickland </w:t>
      </w:r>
      <w:r w:rsidR="00B10AE4">
        <w:t>took the Catch of the</w:t>
      </w:r>
      <w:r w:rsidR="005E223D">
        <w:t xml:space="preserve"> </w:t>
      </w:r>
      <w:r w:rsidR="00B10AE4">
        <w:t xml:space="preserve">Day!  Between them, they caught </w:t>
      </w:r>
      <w:r w:rsidR="005E223D">
        <w:t>10 fish.</w:t>
      </w:r>
      <w:r w:rsidR="00B10AE4">
        <w:t xml:space="preserve">   Here is the proof.  Another camper, Jim Gray mentioned at Saturday night dinner, that he also went fi</w:t>
      </w:r>
      <w:r w:rsidR="001F3448">
        <w:t xml:space="preserve">shing and caught 3 large </w:t>
      </w:r>
      <w:proofErr w:type="spellStart"/>
      <w:r w:rsidR="001F3448">
        <w:t>stixs</w:t>
      </w:r>
      <w:proofErr w:type="spellEnd"/>
      <w:r w:rsidR="001F3448">
        <w:t>.  N</w:t>
      </w:r>
      <w:r w:rsidR="00B10AE4">
        <w:t>ot being a fisherwoman myself, I was impressed at the size he showed as he measured with his hands.   I asked if they were catch and release.    He assured me he did put them aside.   It wasn’t until after he explained that they were actually wooden sticks, and not a new species of fish, that I understood he came up empt</w:t>
      </w:r>
      <w:r w:rsidR="001F3448">
        <w:t>y.</w:t>
      </w:r>
    </w:p>
    <w:p w14:paraId="3ADD1370" w14:textId="6BEC0546" w:rsidR="00B10AE4" w:rsidRDefault="00B10AE4" w:rsidP="009552FC">
      <w:pPr>
        <w:pStyle w:val="NewsletterBody"/>
      </w:pPr>
      <w:r>
        <w:lastRenderedPageBreak/>
        <w:t xml:space="preserve">I want to thank everyone for their patience with me getting this first newsletter out.   Diana always made it happen in a </w:t>
      </w:r>
      <w:r w:rsidR="00F03C76">
        <w:t>timelier</w:t>
      </w:r>
      <w:r>
        <w:t xml:space="preserve"> manner.   I am getting used to my duties as the new secretary, and Diana is a tough act to follow.  </w:t>
      </w:r>
    </w:p>
    <w:p w14:paraId="3743D604" w14:textId="09B58385" w:rsidR="00B10AE4" w:rsidRDefault="00B10AE4" w:rsidP="009552FC">
      <w:pPr>
        <w:pStyle w:val="NewsletterBody"/>
      </w:pPr>
      <w:r w:rsidRPr="0080238F">
        <w:rPr>
          <w:b/>
        </w:rPr>
        <w:t>Thank you</w:t>
      </w:r>
      <w:r>
        <w:t xml:space="preserve"> to “BIG DICK” </w:t>
      </w:r>
      <w:proofErr w:type="spellStart"/>
      <w:r>
        <w:t>Kashdin</w:t>
      </w:r>
      <w:proofErr w:type="spellEnd"/>
      <w:r>
        <w:t xml:space="preserve"> for providing pictures and blogs for me to build on and create this issue.</w:t>
      </w:r>
    </w:p>
    <w:p w14:paraId="4EE7FC11" w14:textId="42F196EA" w:rsidR="00B10AE4" w:rsidRDefault="00B10AE4" w:rsidP="009552FC">
      <w:pPr>
        <w:pStyle w:val="NewsletterBody"/>
      </w:pPr>
      <w:r>
        <w:t xml:space="preserve">If anyone is interested in contributing to a guest corner, sharing something funny, useful, interesting or amusing to our group, I will be happy to share it in our future publications.  </w:t>
      </w:r>
    </w:p>
    <w:p w14:paraId="221B80AC" w14:textId="340B75B0" w:rsidR="001F3448" w:rsidRDefault="00DB621A" w:rsidP="009552FC">
      <w:pPr>
        <w:pStyle w:val="NewsletterBody"/>
      </w:pPr>
      <w:r w:rsidRPr="00DB621A">
        <w:rPr>
          <w:rFonts w:ascii="inherit" w:eastAsia="Times New Roman" w:hAnsi="inherit" w:cs="Helvetica"/>
          <w:noProof/>
          <w:color w:val="383838"/>
          <w:sz w:val="21"/>
          <w:szCs w:val="21"/>
        </w:rPr>
        <w:drawing>
          <wp:anchor distT="0" distB="0" distL="114300" distR="114300" simplePos="0" relativeHeight="251667456" behindDoc="1" locked="0" layoutInCell="1" allowOverlap="1" wp14:anchorId="589FF059" wp14:editId="560F47FB">
            <wp:simplePos x="0" y="0"/>
            <wp:positionH relativeFrom="column">
              <wp:posOffset>2415540</wp:posOffset>
            </wp:positionH>
            <wp:positionV relativeFrom="paragraph">
              <wp:posOffset>1673147</wp:posOffset>
            </wp:positionV>
            <wp:extent cx="929005" cy="929005"/>
            <wp:effectExtent l="0" t="0" r="4445" b="4445"/>
            <wp:wrapTight wrapText="bothSides">
              <wp:wrapPolygon edited="0">
                <wp:start x="0" y="0"/>
                <wp:lineTo x="0" y="21260"/>
                <wp:lineTo x="21260" y="21260"/>
                <wp:lineTo x="21260" y="0"/>
                <wp:lineTo x="0" y="0"/>
              </wp:wrapPolygon>
            </wp:wrapTight>
            <wp:docPr id="13" name="Picture 13" descr="Clean Eating Baked Thai Salm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ean Eating Baked Thai Salm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29005" cy="92900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B10AE4" w:rsidRPr="00B10AE4">
        <w:rPr>
          <w:b/>
        </w:rPr>
        <w:t>COMING SOON:</w:t>
      </w:r>
      <w:r w:rsidR="00B10AE4">
        <w:t xml:space="preserve">   The June campout will be June 16-19 at Four Mile State Park in Youngstown.</w:t>
      </w:r>
      <w:proofErr w:type="gramEnd"/>
      <w:r w:rsidR="00B10AE4">
        <w:t xml:space="preserve">   Terri &amp; Don </w:t>
      </w:r>
      <w:proofErr w:type="spellStart"/>
      <w:r w:rsidR="00B10AE4">
        <w:t>Sokol</w:t>
      </w:r>
      <w:proofErr w:type="spellEnd"/>
      <w:r w:rsidR="00B10AE4">
        <w:t xml:space="preserve"> and Mike and Linda </w:t>
      </w:r>
      <w:proofErr w:type="spellStart"/>
      <w:r w:rsidR="00B10AE4">
        <w:t>DeRose</w:t>
      </w:r>
      <w:proofErr w:type="spellEnd"/>
      <w:r w:rsidR="00B10AE4">
        <w:t xml:space="preserve"> will be hosting.   There will be a catered dinner from </w:t>
      </w:r>
      <w:proofErr w:type="spellStart"/>
      <w:r w:rsidR="00B10AE4">
        <w:t>Melloni’s</w:t>
      </w:r>
      <w:proofErr w:type="spellEnd"/>
      <w:r w:rsidR="00B10AE4">
        <w:t xml:space="preserve"> in Lewiston on Saturday night.  If you are interested in the dinner, please e-mail Mike </w:t>
      </w:r>
      <w:proofErr w:type="spellStart"/>
      <w:r w:rsidR="00B10AE4">
        <w:t>DeRose</w:t>
      </w:r>
      <w:proofErr w:type="spellEnd"/>
      <w:r w:rsidR="00B10AE4">
        <w:t xml:space="preserve"> at </w:t>
      </w:r>
      <w:hyperlink r:id="rId18" w:history="1">
        <w:r w:rsidR="00B10AE4" w:rsidRPr="003C08A7">
          <w:rPr>
            <w:rStyle w:val="Hyperlink"/>
          </w:rPr>
          <w:t>mderose51@yahoo.com</w:t>
        </w:r>
      </w:hyperlink>
      <w:r w:rsidR="00B10AE4">
        <w:t xml:space="preserve"> to confirm your interest.  Payment is $10/pers</w:t>
      </w:r>
      <w:r w:rsidR="0080238F">
        <w:t>on and will include breakfast.  Lewiston will be holding a garden show that week end, and Niagara Falls and Fort Niagara are a short drive away.</w:t>
      </w:r>
    </w:p>
    <w:p w14:paraId="77B4EBEB" w14:textId="77777777" w:rsidR="00DB621A" w:rsidRDefault="00DB621A" w:rsidP="00DB621A">
      <w:pPr>
        <w:pStyle w:val="NewsletterBody"/>
        <w:rPr>
          <w:rFonts w:ascii="Times New Roman" w:hAnsi="Times New Roman" w:cs="Times New Roman"/>
          <w:sz w:val="18"/>
          <w:szCs w:val="18"/>
        </w:rPr>
      </w:pPr>
      <w:r w:rsidRPr="00DB621A">
        <w:rPr>
          <w:rFonts w:ascii="Times New Roman" w:hAnsi="Times New Roman" w:cs="Times New Roman"/>
          <w:b/>
          <w:szCs w:val="22"/>
        </w:rPr>
        <w:t>Recipe of the Month</w:t>
      </w:r>
      <w:r>
        <w:rPr>
          <w:rFonts w:ascii="Times New Roman" w:hAnsi="Times New Roman" w:cs="Times New Roman"/>
          <w:sz w:val="18"/>
          <w:szCs w:val="18"/>
        </w:rPr>
        <w:t xml:space="preserve">: </w:t>
      </w:r>
    </w:p>
    <w:p w14:paraId="2D8395F7" w14:textId="72CB8291" w:rsidR="00DB621A" w:rsidRPr="00DB621A" w:rsidRDefault="00DB621A" w:rsidP="00DB621A">
      <w:pPr>
        <w:pStyle w:val="NewsletterBody"/>
        <w:rPr>
          <w:rFonts w:ascii="Times New Roman" w:hAnsi="Times New Roman" w:cs="Times New Roman"/>
          <w:sz w:val="18"/>
          <w:szCs w:val="18"/>
        </w:rPr>
      </w:pPr>
      <w:r w:rsidRPr="00DB621A">
        <w:rPr>
          <w:rFonts w:ascii="Times New Roman" w:hAnsi="Times New Roman" w:cs="Times New Roman"/>
          <w:sz w:val="18"/>
          <w:szCs w:val="18"/>
        </w:rPr>
        <w:t>Clean Eating Baked Thai Salmon</w:t>
      </w:r>
    </w:p>
    <w:p w14:paraId="2C1D00F8" w14:textId="77777777" w:rsidR="00DB621A" w:rsidRPr="00DB621A" w:rsidRDefault="00DB621A" w:rsidP="00DB621A">
      <w:pPr>
        <w:pStyle w:val="NewsletterBody"/>
        <w:rPr>
          <w:rFonts w:ascii="Times New Roman" w:hAnsi="Times New Roman" w:cs="Times New Roman"/>
          <w:b/>
          <w:sz w:val="18"/>
          <w:szCs w:val="18"/>
        </w:rPr>
      </w:pPr>
      <w:r w:rsidRPr="00DB621A">
        <w:rPr>
          <w:rFonts w:ascii="Times New Roman" w:hAnsi="Times New Roman" w:cs="Times New Roman"/>
          <w:b/>
          <w:sz w:val="18"/>
          <w:szCs w:val="18"/>
        </w:rPr>
        <w:t>Ingredients</w:t>
      </w:r>
    </w:p>
    <w:p w14:paraId="6FBAF492" w14:textId="77777777" w:rsidR="00DB621A" w:rsidRPr="00DB621A" w:rsidRDefault="00DB621A" w:rsidP="00DB621A">
      <w:pPr>
        <w:pStyle w:val="NewsletterBody"/>
        <w:rPr>
          <w:rFonts w:ascii="Times New Roman" w:hAnsi="Times New Roman" w:cs="Times New Roman"/>
          <w:sz w:val="18"/>
          <w:szCs w:val="18"/>
        </w:rPr>
      </w:pPr>
      <w:r w:rsidRPr="00DB621A">
        <w:rPr>
          <w:rFonts w:ascii="Times New Roman" w:hAnsi="Times New Roman" w:cs="Times New Roman"/>
          <w:sz w:val="18"/>
          <w:szCs w:val="18"/>
        </w:rPr>
        <w:t xml:space="preserve">6 x 6 </w:t>
      </w:r>
      <w:proofErr w:type="spellStart"/>
      <w:r w:rsidRPr="00DB621A">
        <w:rPr>
          <w:rFonts w:ascii="Times New Roman" w:hAnsi="Times New Roman" w:cs="Times New Roman"/>
          <w:sz w:val="18"/>
          <w:szCs w:val="18"/>
        </w:rPr>
        <w:t>oz</w:t>
      </w:r>
      <w:proofErr w:type="spellEnd"/>
      <w:r w:rsidRPr="00DB621A">
        <w:rPr>
          <w:rFonts w:ascii="Times New Roman" w:hAnsi="Times New Roman" w:cs="Times New Roman"/>
          <w:sz w:val="18"/>
          <w:szCs w:val="18"/>
        </w:rPr>
        <w:t xml:space="preserve"> sockeye salmon fillets, skin on or off</w:t>
      </w:r>
    </w:p>
    <w:p w14:paraId="72457401" w14:textId="77777777" w:rsidR="00DB621A" w:rsidRPr="00DB621A" w:rsidRDefault="00DB621A" w:rsidP="00DB621A">
      <w:pPr>
        <w:pStyle w:val="NewsletterBody"/>
        <w:rPr>
          <w:rFonts w:ascii="Times New Roman" w:hAnsi="Times New Roman" w:cs="Times New Roman"/>
          <w:sz w:val="18"/>
          <w:szCs w:val="18"/>
        </w:rPr>
      </w:pPr>
      <w:r w:rsidRPr="00DB621A">
        <w:rPr>
          <w:rFonts w:ascii="Times New Roman" w:hAnsi="Times New Roman" w:cs="Times New Roman"/>
          <w:sz w:val="18"/>
          <w:szCs w:val="18"/>
        </w:rPr>
        <w:t>•</w:t>
      </w:r>
      <w:r w:rsidRPr="00DB621A">
        <w:rPr>
          <w:rFonts w:ascii="Times New Roman" w:hAnsi="Times New Roman" w:cs="Times New Roman"/>
          <w:sz w:val="18"/>
          <w:szCs w:val="18"/>
        </w:rPr>
        <w:tab/>
        <w:t>Pinch of salt</w:t>
      </w:r>
    </w:p>
    <w:p w14:paraId="6D804B03" w14:textId="77777777" w:rsidR="00DB621A" w:rsidRPr="00DB621A" w:rsidRDefault="00DB621A" w:rsidP="00DB621A">
      <w:pPr>
        <w:pStyle w:val="NewsletterBody"/>
        <w:rPr>
          <w:rFonts w:ascii="Times New Roman" w:hAnsi="Times New Roman" w:cs="Times New Roman"/>
          <w:sz w:val="18"/>
          <w:szCs w:val="18"/>
        </w:rPr>
      </w:pPr>
      <w:r w:rsidRPr="00DB621A">
        <w:rPr>
          <w:rFonts w:ascii="Times New Roman" w:hAnsi="Times New Roman" w:cs="Times New Roman"/>
          <w:sz w:val="18"/>
          <w:szCs w:val="18"/>
        </w:rPr>
        <w:t>•</w:t>
      </w:r>
      <w:r w:rsidRPr="00DB621A">
        <w:rPr>
          <w:rFonts w:ascii="Times New Roman" w:hAnsi="Times New Roman" w:cs="Times New Roman"/>
          <w:sz w:val="18"/>
          <w:szCs w:val="18"/>
        </w:rPr>
        <w:tab/>
        <w:t xml:space="preserve">1/2 cup + 2 </w:t>
      </w:r>
      <w:proofErr w:type="spellStart"/>
      <w:r w:rsidRPr="00DB621A">
        <w:rPr>
          <w:rFonts w:ascii="Times New Roman" w:hAnsi="Times New Roman" w:cs="Times New Roman"/>
          <w:sz w:val="18"/>
          <w:szCs w:val="18"/>
        </w:rPr>
        <w:t>tbsp</w:t>
      </w:r>
      <w:proofErr w:type="spellEnd"/>
      <w:r w:rsidRPr="00DB621A">
        <w:rPr>
          <w:rFonts w:ascii="Times New Roman" w:hAnsi="Times New Roman" w:cs="Times New Roman"/>
          <w:sz w:val="18"/>
          <w:szCs w:val="18"/>
        </w:rPr>
        <w:t xml:space="preserve"> Thai sweet chili sauce, divided</w:t>
      </w:r>
    </w:p>
    <w:p w14:paraId="6DCAADA5" w14:textId="77777777" w:rsidR="00DB621A" w:rsidRPr="00DB621A" w:rsidRDefault="00DB621A" w:rsidP="00DB621A">
      <w:pPr>
        <w:pStyle w:val="NewsletterBody"/>
        <w:rPr>
          <w:rFonts w:ascii="Times New Roman" w:hAnsi="Times New Roman" w:cs="Times New Roman"/>
          <w:sz w:val="18"/>
          <w:szCs w:val="18"/>
        </w:rPr>
      </w:pPr>
      <w:r w:rsidRPr="00DB621A">
        <w:rPr>
          <w:rFonts w:ascii="Times New Roman" w:hAnsi="Times New Roman" w:cs="Times New Roman"/>
          <w:sz w:val="18"/>
          <w:szCs w:val="18"/>
        </w:rPr>
        <w:t>•</w:t>
      </w:r>
      <w:r w:rsidRPr="00DB621A">
        <w:rPr>
          <w:rFonts w:ascii="Times New Roman" w:hAnsi="Times New Roman" w:cs="Times New Roman"/>
          <w:sz w:val="18"/>
          <w:szCs w:val="18"/>
        </w:rPr>
        <w:tab/>
        <w:t xml:space="preserve">2 - 3 </w:t>
      </w:r>
      <w:proofErr w:type="spellStart"/>
      <w:r w:rsidRPr="00DB621A">
        <w:rPr>
          <w:rFonts w:ascii="Times New Roman" w:hAnsi="Times New Roman" w:cs="Times New Roman"/>
          <w:sz w:val="18"/>
          <w:szCs w:val="18"/>
        </w:rPr>
        <w:t>tbsp</w:t>
      </w:r>
      <w:proofErr w:type="spellEnd"/>
      <w:r w:rsidRPr="00DB621A">
        <w:rPr>
          <w:rFonts w:ascii="Times New Roman" w:hAnsi="Times New Roman" w:cs="Times New Roman"/>
          <w:sz w:val="18"/>
          <w:szCs w:val="18"/>
        </w:rPr>
        <w:t xml:space="preserve"> green onions, chopped</w:t>
      </w:r>
    </w:p>
    <w:p w14:paraId="13748104" w14:textId="0B8B926A" w:rsidR="00DB621A" w:rsidRPr="00DB621A" w:rsidRDefault="00DB621A" w:rsidP="00DB621A">
      <w:pPr>
        <w:pStyle w:val="NewsletterBody"/>
        <w:rPr>
          <w:rFonts w:ascii="Times New Roman" w:hAnsi="Times New Roman" w:cs="Times New Roman"/>
          <w:sz w:val="18"/>
          <w:szCs w:val="18"/>
        </w:rPr>
      </w:pPr>
      <w:r w:rsidRPr="00DB621A">
        <w:rPr>
          <w:rFonts w:ascii="Times New Roman" w:hAnsi="Times New Roman" w:cs="Times New Roman"/>
          <w:sz w:val="18"/>
          <w:szCs w:val="18"/>
        </w:rPr>
        <w:t>•</w:t>
      </w:r>
      <w:r w:rsidRPr="00DB621A">
        <w:rPr>
          <w:rFonts w:ascii="Times New Roman" w:hAnsi="Times New Roman" w:cs="Times New Roman"/>
          <w:sz w:val="18"/>
          <w:szCs w:val="18"/>
        </w:rPr>
        <w:tab/>
        <w:t xml:space="preserve">Cooking spray </w:t>
      </w:r>
    </w:p>
    <w:p w14:paraId="7786237B" w14:textId="77777777" w:rsidR="00DB621A" w:rsidRPr="00DB621A" w:rsidRDefault="00DB621A" w:rsidP="00DB621A">
      <w:pPr>
        <w:pStyle w:val="NewsletterBody"/>
        <w:rPr>
          <w:rFonts w:ascii="Times New Roman" w:hAnsi="Times New Roman" w:cs="Times New Roman"/>
          <w:b/>
          <w:sz w:val="18"/>
          <w:szCs w:val="18"/>
        </w:rPr>
      </w:pPr>
      <w:r w:rsidRPr="00DB621A">
        <w:rPr>
          <w:rFonts w:ascii="Times New Roman" w:hAnsi="Times New Roman" w:cs="Times New Roman"/>
          <w:b/>
          <w:sz w:val="18"/>
          <w:szCs w:val="18"/>
        </w:rPr>
        <w:t>Directions</w:t>
      </w:r>
    </w:p>
    <w:p w14:paraId="5B990ADC" w14:textId="77777777" w:rsidR="00DB621A" w:rsidRDefault="00DB621A" w:rsidP="00DB621A">
      <w:pPr>
        <w:pStyle w:val="NewsletterBody"/>
        <w:rPr>
          <w:rFonts w:ascii="Times New Roman" w:hAnsi="Times New Roman" w:cs="Times New Roman"/>
          <w:sz w:val="18"/>
          <w:szCs w:val="18"/>
        </w:rPr>
      </w:pPr>
      <w:r w:rsidRPr="00DB621A">
        <w:rPr>
          <w:rFonts w:ascii="Times New Roman" w:hAnsi="Times New Roman" w:cs="Times New Roman"/>
          <w:sz w:val="18"/>
          <w:szCs w:val="18"/>
        </w:rPr>
        <w:t xml:space="preserve">In a large baking dish, lay down salmon fillets in a row. Each fillet - sprinkle with a pinch of salt and top with 1 </w:t>
      </w:r>
      <w:proofErr w:type="spellStart"/>
      <w:r w:rsidRPr="00DB621A">
        <w:rPr>
          <w:rFonts w:ascii="Times New Roman" w:hAnsi="Times New Roman" w:cs="Times New Roman"/>
          <w:sz w:val="18"/>
          <w:szCs w:val="18"/>
        </w:rPr>
        <w:t>tbsp</w:t>
      </w:r>
      <w:proofErr w:type="spellEnd"/>
      <w:r w:rsidRPr="00DB621A">
        <w:rPr>
          <w:rFonts w:ascii="Times New Roman" w:hAnsi="Times New Roman" w:cs="Times New Roman"/>
          <w:sz w:val="18"/>
          <w:szCs w:val="18"/>
        </w:rPr>
        <w:t xml:space="preserve"> Thai sweet chili sauce. Brush or rub with your fingers to coat fish with sauce evenly on top, bottom and sides. Cover and let marinate in the fridge for at least 2 hours or overnigh</w:t>
      </w:r>
      <w:r>
        <w:rPr>
          <w:rFonts w:ascii="Times New Roman" w:hAnsi="Times New Roman" w:cs="Times New Roman"/>
          <w:sz w:val="18"/>
          <w:szCs w:val="18"/>
        </w:rPr>
        <w:t>t is the best (up to 24 hours).</w:t>
      </w:r>
    </w:p>
    <w:p w14:paraId="1E0A9C25" w14:textId="194289A5" w:rsidR="00DB621A" w:rsidRPr="00DB621A" w:rsidRDefault="00DB621A" w:rsidP="00DB621A">
      <w:pPr>
        <w:pStyle w:val="NewsletterBody"/>
        <w:rPr>
          <w:rFonts w:ascii="Times New Roman" w:hAnsi="Times New Roman" w:cs="Times New Roman"/>
          <w:sz w:val="18"/>
          <w:szCs w:val="18"/>
        </w:rPr>
      </w:pPr>
      <w:r w:rsidRPr="00DB621A">
        <w:rPr>
          <w:rFonts w:ascii="Times New Roman" w:hAnsi="Times New Roman" w:cs="Times New Roman"/>
          <w:sz w:val="18"/>
          <w:szCs w:val="18"/>
        </w:rPr>
        <w:t xml:space="preserve">Turn on oven's broiler on High and position top oven rack 5" - 6" below the heat source. Line large baking sheet with unbleached parchment paper, spray with cooking spray and place salmon fillets skin side down (if any). </w:t>
      </w:r>
      <w:proofErr w:type="gramStart"/>
      <w:r w:rsidRPr="00DB621A">
        <w:rPr>
          <w:rFonts w:ascii="Times New Roman" w:hAnsi="Times New Roman" w:cs="Times New Roman"/>
          <w:sz w:val="18"/>
          <w:szCs w:val="18"/>
        </w:rPr>
        <w:t>Coat with remaining marinade from the dish (if any).</w:t>
      </w:r>
      <w:proofErr w:type="gramEnd"/>
    </w:p>
    <w:p w14:paraId="7008A328" w14:textId="06EF36F8" w:rsidR="00B10AE4" w:rsidRPr="00DB621A" w:rsidRDefault="00DB621A" w:rsidP="009552FC">
      <w:pPr>
        <w:pStyle w:val="NewsletterBody"/>
        <w:rPr>
          <w:rFonts w:ascii="Times New Roman" w:hAnsi="Times New Roman" w:cs="Times New Roman"/>
          <w:sz w:val="18"/>
          <w:szCs w:val="18"/>
        </w:rPr>
      </w:pPr>
      <w:r w:rsidRPr="00DB621A">
        <w:rPr>
          <w:rFonts w:ascii="Times New Roman" w:hAnsi="Times New Roman" w:cs="Times New Roman"/>
          <w:sz w:val="18"/>
          <w:szCs w:val="18"/>
        </w:rPr>
        <w:t>Broil for 8 minutes, rotating baking sheet once. Remove from the oven and brush top of each fillet with 2 tsp of Thai sweet chili sauce. Return to the oven and broil for another 5 minutes or until salmon has caramelized. Serve hot garnished with green onions, extra sauce (if desired) with brown rice or quinoa on a side.</w:t>
      </w:r>
    </w:p>
    <w:sectPr w:rsidR="00B10AE4" w:rsidRPr="00DB621A" w:rsidSect="0080238F">
      <w:type w:val="continuous"/>
      <w:pgSz w:w="12240" w:h="15840"/>
      <w:pgMar w:top="540" w:right="630" w:bottom="1440" w:left="72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3000000"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573BD5"/>
    <w:multiLevelType w:val="multilevel"/>
    <w:tmpl w:val="203C0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C56390D"/>
    <w:multiLevelType w:val="multilevel"/>
    <w:tmpl w:val="C862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2FC"/>
    <w:rsid w:val="00000C23"/>
    <w:rsid w:val="0000112E"/>
    <w:rsid w:val="0005642F"/>
    <w:rsid w:val="00082B73"/>
    <w:rsid w:val="000D3907"/>
    <w:rsid w:val="000F3C56"/>
    <w:rsid w:val="001149B1"/>
    <w:rsid w:val="00146C3C"/>
    <w:rsid w:val="00164876"/>
    <w:rsid w:val="00186434"/>
    <w:rsid w:val="001C7C78"/>
    <w:rsid w:val="001F3448"/>
    <w:rsid w:val="00223C52"/>
    <w:rsid w:val="002467FA"/>
    <w:rsid w:val="002D0702"/>
    <w:rsid w:val="002E4FF5"/>
    <w:rsid w:val="0031769F"/>
    <w:rsid w:val="003A390C"/>
    <w:rsid w:val="003B57E6"/>
    <w:rsid w:val="003E564B"/>
    <w:rsid w:val="00422B18"/>
    <w:rsid w:val="0047735C"/>
    <w:rsid w:val="004C634F"/>
    <w:rsid w:val="004E7E93"/>
    <w:rsid w:val="005301DF"/>
    <w:rsid w:val="00554110"/>
    <w:rsid w:val="00563295"/>
    <w:rsid w:val="005E223D"/>
    <w:rsid w:val="005E2505"/>
    <w:rsid w:val="00603DFC"/>
    <w:rsid w:val="006571FF"/>
    <w:rsid w:val="006956CC"/>
    <w:rsid w:val="0069673B"/>
    <w:rsid w:val="006B75D8"/>
    <w:rsid w:val="006D49E7"/>
    <w:rsid w:val="007071A8"/>
    <w:rsid w:val="00707C14"/>
    <w:rsid w:val="00717272"/>
    <w:rsid w:val="00760E4B"/>
    <w:rsid w:val="0076174A"/>
    <w:rsid w:val="0076640C"/>
    <w:rsid w:val="00767C60"/>
    <w:rsid w:val="007D1701"/>
    <w:rsid w:val="007D5CBF"/>
    <w:rsid w:val="007F5F9D"/>
    <w:rsid w:val="0080238F"/>
    <w:rsid w:val="00803D20"/>
    <w:rsid w:val="00811392"/>
    <w:rsid w:val="00821526"/>
    <w:rsid w:val="0082470D"/>
    <w:rsid w:val="00832736"/>
    <w:rsid w:val="00853FED"/>
    <w:rsid w:val="00882A5B"/>
    <w:rsid w:val="0089455A"/>
    <w:rsid w:val="009039FD"/>
    <w:rsid w:val="00912DB4"/>
    <w:rsid w:val="009552FC"/>
    <w:rsid w:val="00976AB3"/>
    <w:rsid w:val="00982299"/>
    <w:rsid w:val="009B75CD"/>
    <w:rsid w:val="009D3CC3"/>
    <w:rsid w:val="009D78D2"/>
    <w:rsid w:val="009E049D"/>
    <w:rsid w:val="009E2E6F"/>
    <w:rsid w:val="00A51AAD"/>
    <w:rsid w:val="00A82709"/>
    <w:rsid w:val="00AF5151"/>
    <w:rsid w:val="00B05E04"/>
    <w:rsid w:val="00B10AE4"/>
    <w:rsid w:val="00B220EC"/>
    <w:rsid w:val="00B56A3A"/>
    <w:rsid w:val="00B77C12"/>
    <w:rsid w:val="00BA01CB"/>
    <w:rsid w:val="00BA2804"/>
    <w:rsid w:val="00C213EC"/>
    <w:rsid w:val="00C4430D"/>
    <w:rsid w:val="00C66E73"/>
    <w:rsid w:val="00D014E1"/>
    <w:rsid w:val="00D1453D"/>
    <w:rsid w:val="00D56A4B"/>
    <w:rsid w:val="00DB621A"/>
    <w:rsid w:val="00DD515F"/>
    <w:rsid w:val="00E023B5"/>
    <w:rsid w:val="00E248B9"/>
    <w:rsid w:val="00E33169"/>
    <w:rsid w:val="00E6528C"/>
    <w:rsid w:val="00EC6A3E"/>
    <w:rsid w:val="00EF6910"/>
    <w:rsid w:val="00F03C76"/>
    <w:rsid w:val="00F054FE"/>
    <w:rsid w:val="00F05E2C"/>
    <w:rsid w:val="00F56D33"/>
    <w:rsid w:val="00F7274D"/>
    <w:rsid w:val="00F95333"/>
    <w:rsid w:val="00FA0C58"/>
    <w:rsid w:val="00FA11BE"/>
    <w:rsid w:val="00FA1911"/>
    <w:rsid w:val="00FA5997"/>
    <w:rsid w:val="00FA75BB"/>
    <w:rsid w:val="00FC4E74"/>
    <w:rsid w:val="00FF44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3C72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character" w:styleId="Hyperlink">
    <w:name w:val="Hyperlink"/>
    <w:basedOn w:val="DefaultParagraphFont"/>
    <w:uiPriority w:val="99"/>
    <w:unhideWhenUsed/>
    <w:rsid w:val="00B10A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character" w:styleId="Hyperlink">
    <w:name w:val="Hyperlink"/>
    <w:basedOn w:val="DefaultParagraphFont"/>
    <w:uiPriority w:val="99"/>
    <w:unhideWhenUsed/>
    <w:rsid w:val="00B10A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1642617459">
      <w:bodyDiv w:val="1"/>
      <w:marLeft w:val="0"/>
      <w:marRight w:val="0"/>
      <w:marTop w:val="0"/>
      <w:marBottom w:val="0"/>
      <w:divBdr>
        <w:top w:val="none" w:sz="0" w:space="0" w:color="auto"/>
        <w:left w:val="none" w:sz="0" w:space="0" w:color="auto"/>
        <w:bottom w:val="none" w:sz="0" w:space="0" w:color="auto"/>
        <w:right w:val="none" w:sz="0" w:space="0" w:color="auto"/>
      </w:divBdr>
      <w:divsChild>
        <w:div w:id="897129923">
          <w:marLeft w:val="0"/>
          <w:marRight w:val="0"/>
          <w:marTop w:val="0"/>
          <w:marBottom w:val="0"/>
          <w:divBdr>
            <w:top w:val="none" w:sz="0" w:space="0" w:color="auto"/>
            <w:left w:val="none" w:sz="0" w:space="0" w:color="auto"/>
            <w:bottom w:val="single" w:sz="6" w:space="0" w:color="000000"/>
            <w:right w:val="none" w:sz="0" w:space="0" w:color="auto"/>
          </w:divBdr>
          <w:divsChild>
            <w:div w:id="49891037">
              <w:marLeft w:val="0"/>
              <w:marRight w:val="0"/>
              <w:marTop w:val="0"/>
              <w:marBottom w:val="0"/>
              <w:divBdr>
                <w:top w:val="none" w:sz="0" w:space="0" w:color="auto"/>
                <w:left w:val="none" w:sz="0" w:space="0" w:color="auto"/>
                <w:bottom w:val="single" w:sz="6" w:space="6" w:color="000000"/>
                <w:right w:val="none" w:sz="0" w:space="0" w:color="auto"/>
              </w:divBdr>
            </w:div>
          </w:divsChild>
        </w:div>
        <w:div w:id="1653022665">
          <w:marLeft w:val="0"/>
          <w:marRight w:val="0"/>
          <w:marTop w:val="0"/>
          <w:marBottom w:val="0"/>
          <w:divBdr>
            <w:top w:val="none" w:sz="0" w:space="0" w:color="auto"/>
            <w:left w:val="none" w:sz="0" w:space="0" w:color="auto"/>
            <w:bottom w:val="none" w:sz="0" w:space="0" w:color="auto"/>
            <w:right w:val="none" w:sz="0" w:space="0" w:color="auto"/>
          </w:divBdr>
        </w:div>
        <w:div w:id="586114504">
          <w:marLeft w:val="0"/>
          <w:marRight w:val="0"/>
          <w:marTop w:val="7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eg"/><Relationship Id="rId18" Type="http://schemas.openxmlformats.org/officeDocument/2006/relationships/hyperlink" Target="mailto:mderose51@yahoo.co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microsoft.com/office/2007/relationships/stylesWithEffects" Target="stylesWithEffects.xml"/><Relationship Id="rId15" Type="http://schemas.openxmlformats.org/officeDocument/2006/relationships/image" Target="media/image7.jp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0.jpg"/><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a\AppData\Roaming\Microsoft\Templates\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BAD09961B194BA3A5CA2847776DBA2B"/>
        <w:category>
          <w:name w:val="General"/>
          <w:gallery w:val="placeholder"/>
        </w:category>
        <w:types>
          <w:type w:val="bbPlcHdr"/>
        </w:types>
        <w:behaviors>
          <w:behavior w:val="content"/>
        </w:behaviors>
        <w:guid w:val="{F70E75B3-1593-4D88-B7FB-8D2AB07EB777}"/>
      </w:docPartPr>
      <w:docPartBody>
        <w:p w:rsidR="009179D3" w:rsidRDefault="009179D3">
          <w:pPr>
            <w:pStyle w:val="7BAD09961B194BA3A5CA2847776DBA2B"/>
          </w:pPr>
          <w:r w:rsidRPr="00C12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3000000"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9D3"/>
    <w:rsid w:val="009179D3"/>
    <w:rsid w:val="00D1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79D3"/>
    <w:rPr>
      <w:color w:val="808080"/>
    </w:rPr>
  </w:style>
  <w:style w:type="paragraph" w:customStyle="1" w:styleId="7BAD09961B194BA3A5CA2847776DBA2B">
    <w:name w:val="7BAD09961B194BA3A5CA2847776DBA2B"/>
  </w:style>
  <w:style w:type="paragraph" w:customStyle="1" w:styleId="EB44CB1D72D844BDB359350BB7CD56BC">
    <w:name w:val="EB44CB1D72D844BDB359350BB7CD56BC"/>
  </w:style>
  <w:style w:type="paragraph" w:customStyle="1" w:styleId="B53ACDCC31DD4C1DB0EEF46F22E17BCD">
    <w:name w:val="B53ACDCC31DD4C1DB0EEF46F22E17BCD"/>
    <w:rsid w:val="009179D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79D3"/>
    <w:rPr>
      <w:color w:val="808080"/>
    </w:rPr>
  </w:style>
  <w:style w:type="paragraph" w:customStyle="1" w:styleId="7BAD09961B194BA3A5CA2847776DBA2B">
    <w:name w:val="7BAD09961B194BA3A5CA2847776DBA2B"/>
  </w:style>
  <w:style w:type="paragraph" w:customStyle="1" w:styleId="EB44CB1D72D844BDB359350BB7CD56BC">
    <w:name w:val="EB44CB1D72D844BDB359350BB7CD56BC"/>
  </w:style>
  <w:style w:type="paragraph" w:customStyle="1" w:styleId="B53ACDCC31DD4C1DB0EEF46F22E17BCD">
    <w:name w:val="B53ACDCC31DD4C1DB0EEF46F22E17BCD"/>
    <w:rsid w:val="009179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A9A6C5CE-A433-4F9F-B0B1-5CBECEE9A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Newsletter.dotx</Template>
  <TotalTime>1</TotalTime>
  <Pages>2</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Newsletter</vt:lpstr>
    </vt:vector>
  </TitlesOfParts>
  <Company>Microsoft</Company>
  <LinksUpToDate>false</LinksUpToDate>
  <CharactersWithSpaces>6903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Linda DeRose</dc:creator>
  <cp:lastModifiedBy>Diana</cp:lastModifiedBy>
  <cp:revision>2</cp:revision>
  <cp:lastPrinted>2016-05-31T02:03:00Z</cp:lastPrinted>
  <dcterms:created xsi:type="dcterms:W3CDTF">2016-06-02T01:05:00Z</dcterms:created>
  <dcterms:modified xsi:type="dcterms:W3CDTF">2016-06-02T01:05:00Z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ies>
</file>